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7" w:rsidRDefault="008468B5" w:rsidP="002643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inline distT="0" distB="0" distL="0" distR="0">
            <wp:extent cx="2590800" cy="345570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1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086" cy="34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9B" w:rsidRPr="005C5877" w:rsidRDefault="001E049B" w:rsidP="001E049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C5877">
        <w:rPr>
          <w:rFonts w:ascii="Times New Roman" w:hAnsi="Times New Roman" w:cs="Times New Roman"/>
          <w:b/>
          <w:sz w:val="36"/>
          <w:szCs w:val="32"/>
        </w:rPr>
        <w:t>ATI  VON  GALLWITZ</w:t>
      </w:r>
    </w:p>
    <w:p w:rsidR="001E049B" w:rsidRPr="005C5877" w:rsidRDefault="001E049B" w:rsidP="001E049B">
      <w:pPr>
        <w:pStyle w:val="KeinLeerraum"/>
        <w:jc w:val="center"/>
        <w:rPr>
          <w:b/>
          <w:sz w:val="36"/>
          <w:szCs w:val="32"/>
        </w:rPr>
      </w:pPr>
      <w:r w:rsidRPr="005C5877">
        <w:rPr>
          <w:b/>
          <w:sz w:val="48"/>
        </w:rPr>
        <w:t>NATUR VERSILBERN</w:t>
      </w:r>
    </w:p>
    <w:p w:rsidR="001E049B" w:rsidRPr="005C5877" w:rsidRDefault="001E049B" w:rsidP="001E049B">
      <w:pPr>
        <w:jc w:val="center"/>
        <w:rPr>
          <w:sz w:val="32"/>
        </w:rPr>
      </w:pPr>
      <w:r w:rsidRPr="005C5877">
        <w:rPr>
          <w:sz w:val="32"/>
        </w:rPr>
        <w:t>sprich: verhökern</w:t>
      </w:r>
    </w:p>
    <w:p w:rsidR="001E049B" w:rsidRPr="005C5877" w:rsidRDefault="001E049B" w:rsidP="001E049B">
      <w:pPr>
        <w:jc w:val="center"/>
        <w:rPr>
          <w:sz w:val="32"/>
        </w:rPr>
      </w:pPr>
      <w:r w:rsidRPr="005C5877">
        <w:rPr>
          <w:sz w:val="32"/>
        </w:rPr>
        <w:t xml:space="preserve">ein ironischer Beitrag, möglichen geschäftstüchtigen, der Natur schädigenden, </w:t>
      </w:r>
      <w:r w:rsidRPr="005C5877">
        <w:rPr>
          <w:b/>
          <w:sz w:val="32"/>
        </w:rPr>
        <w:t>unachtsamen</w:t>
      </w:r>
      <w:r w:rsidRPr="005C5877">
        <w:rPr>
          <w:sz w:val="32"/>
        </w:rPr>
        <w:t xml:space="preserve"> Interessen zu begegnen,</w:t>
      </w:r>
    </w:p>
    <w:p w:rsidR="001E049B" w:rsidRDefault="005C5877" w:rsidP="005C5877">
      <w:pPr>
        <w:jc w:val="center"/>
        <w:rPr>
          <w:bCs/>
          <w:sz w:val="32"/>
        </w:rPr>
      </w:pPr>
      <w:r w:rsidRPr="005C5877">
        <w:rPr>
          <w:b/>
          <w:bCs/>
          <w:sz w:val="32"/>
        </w:rPr>
        <w:t xml:space="preserve">versilberte Unachtsamkeit </w:t>
      </w:r>
    </w:p>
    <w:p w:rsidR="005C5877" w:rsidRPr="005C5877" w:rsidRDefault="005C5877" w:rsidP="005C5877">
      <w:pPr>
        <w:pStyle w:val="KeinLeerraum"/>
        <w:rPr>
          <w:sz w:val="28"/>
        </w:rPr>
      </w:pPr>
      <w:bookmarkStart w:id="0" w:name="_GoBack"/>
      <w:bookmarkEnd w:id="0"/>
    </w:p>
    <w:sectPr w:rsidR="005C5877" w:rsidRPr="005C5877" w:rsidSect="001E049B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B"/>
    <w:rsid w:val="001D0FD9"/>
    <w:rsid w:val="001E049B"/>
    <w:rsid w:val="002043A5"/>
    <w:rsid w:val="002643B4"/>
    <w:rsid w:val="005C5877"/>
    <w:rsid w:val="008468B5"/>
    <w:rsid w:val="00997647"/>
    <w:rsid w:val="00AC34E8"/>
    <w:rsid w:val="00E34E19"/>
    <w:rsid w:val="00F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49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E0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49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E0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us\Documents\Normal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NormalWord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</dc:creator>
  <cp:lastModifiedBy>Hubertus</cp:lastModifiedBy>
  <cp:revision>6</cp:revision>
  <cp:lastPrinted>2015-04-21T16:26:00Z</cp:lastPrinted>
  <dcterms:created xsi:type="dcterms:W3CDTF">2015-04-21T16:10:00Z</dcterms:created>
  <dcterms:modified xsi:type="dcterms:W3CDTF">2015-05-28T21:22:00Z</dcterms:modified>
</cp:coreProperties>
</file>